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eastAsia="zh-CN"/>
        </w:rPr>
        <w:t>北村奖学金”</w:t>
      </w:r>
      <w:r>
        <w:rPr>
          <w:rFonts w:hint="eastAsia"/>
          <w:b/>
          <w:sz w:val="32"/>
          <w:szCs w:val="32"/>
        </w:rPr>
        <w:t>申请表</w:t>
      </w:r>
    </w:p>
    <w:bookmarkEnd w:id="0"/>
    <w:p>
      <w:pPr>
        <w:jc w:val="center"/>
        <w:rPr>
          <w:b/>
          <w:sz w:val="24"/>
        </w:rPr>
      </w:pP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254635</wp:posOffset>
                </wp:positionV>
                <wp:extent cx="1714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05pt;margin-top:20.05pt;height:0pt;width:135pt;z-index:251660288;mso-width-relative:page;mso-height-relative:page;" coordsize="21600,21600" o:gfxdata="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FZxI9UAAAAJAQAADwAAAAAAAAAB&#10;ACAAAAAiAAAAZHJzL2Rvd25yZXYueG1sUEsBAhQAFAAAAAgAh07iQI/Am1DaAQAAlg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请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（签章）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260985</wp:posOffset>
                </wp:positionV>
                <wp:extent cx="1714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3pt;margin-top:20.55pt;height:0pt;width:135pt;z-index:251661312;mso-width-relative:page;mso-height-relative:page;" coordsize="21600,21600" o:gfxdata="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lmwbjWAAAACQEAAA8AAAAAAAAA&#10;AQAgAAAAIgAAAGRycy9kb3ducmV2LnhtbFBLAQIUABQAAAAIAIdO4kCKans+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系</w:t>
      </w:r>
      <w:r>
        <w:rPr>
          <w:sz w:val="24"/>
        </w:rPr>
        <w:t xml:space="preserve">    </w:t>
      </w:r>
      <w:r>
        <w:rPr>
          <w:rFonts w:hint="eastAsia"/>
          <w:sz w:val="24"/>
          <w:lang w:eastAsia="zh-CN"/>
        </w:rPr>
        <w:t>部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249555</wp:posOffset>
                </wp:positionV>
                <wp:extent cx="1714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35pt;margin-top:19.65pt;height:0pt;width:135pt;z-index:251658240;mso-width-relative:page;mso-height-relative:page;" coordsize="21600,21600" o:gfxdata="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jsg0fWAAAACQEAAA8AAAAAAAAA&#10;AQAgAAAAIgAAAGRycy9kb3ducmV2LnhtbFBLAQIUABQAAAAIAIdO4kCeq/892gEAAJYDAAAOAAAA&#10;AAAAAAEAIAAAACU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lang w:eastAsia="zh-CN"/>
        </w:rPr>
        <w:t>专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业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240665</wp:posOffset>
                </wp:positionV>
                <wp:extent cx="1714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7pt;margin-top:18.95pt;height:0pt;width:135pt;z-index:251659264;mso-width-relative:page;mso-height-relative:page;" coordsize="21600,21600" o:gfxdata="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DLf39YAAAAJAQAADwAAAAAAAAAB&#10;ACAAAAAiAAAAZHJzL2Rvd25yZXYueG1sUEsBAhQAFAAAAAgAh07iQK0WU4rZAQAAlgMAAA4AAAAA&#10;AAAAAQAgAAAAJQ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1575" w:firstLineChars="750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223520</wp:posOffset>
                </wp:positionV>
                <wp:extent cx="685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85pt;margin-top:17.6pt;height:0pt;width:54pt;z-index:251662336;mso-width-relative:page;mso-height-relative:page;" coordsize="21600,21600" o:gfxdata="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LaGkNYAAAAJAQAADwAAAAAAAAAB&#10;ACAAAAAiAAAAZHJzL2Rvd25yZXYueG1sUEsBAhQAFAAAAAgAh07iQPYV73HZAQAAlQMAAA4AAAAA&#10;AAAAAQAgAAAAJQ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35pt;margin-top:17.7pt;height:0pt;width:45pt;z-index:251664384;mso-width-relative:page;mso-height-relative:page;" coordsize="21600,21600" o:gfxdata="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ClHgnXAAAACQEAAA8AAAAAAAAA&#10;AQAgAAAAIgAAAGRycy9kb3ducmV2LnhtbFBLAQIUABQAAAAIAIdO4kAuuBkD2QEAAJUDAAAOAAAA&#10;AAAAAAEAIAAAACY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05pt;margin-top:18pt;height:0pt;width:45pt;z-index:251663360;mso-width-relative:page;mso-height-relative:page;" coordsize="21600,21600" o:gfxdata="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khYsLVAAAACQEAAA8AAAAAAAAAAQAg&#10;AAAAIgAAAGRycy9kb3ducmV2LnhtbFBLAQIUABQAAAAIAIdO4kBQsPgS2AEAAJUDAAAOAAAAAAAA&#10;AAEAIAAAACQ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申请日期：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</w:p>
    <w:tbl>
      <w:tblPr>
        <w:tblStyle w:val="3"/>
        <w:tblpPr w:leftFromText="180" w:rightFromText="180" w:vertAnchor="text" w:horzAnchor="page" w:tblpX="1092" w:tblpY="48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63"/>
        <w:gridCol w:w="1755"/>
        <w:gridCol w:w="1243"/>
        <w:gridCol w:w="23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>/研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5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获奖及展览情况</w:t>
            </w:r>
          </w:p>
        </w:tc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作品阐释：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导师推荐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导师签字：</w:t>
            </w:r>
          </w:p>
          <w:p>
            <w:pPr>
              <w:spacing w:line="360" w:lineRule="auto"/>
              <w:ind w:firstLine="5760" w:firstLineChars="2400"/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2B8E"/>
    <w:rsid w:val="524E2B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2018-11-06T09:53:00Z</dcterms:created>
  <dc:creator>羊羊</dc:creator>
  <cp:lastModifiedBy>羊羊</cp:lastModifiedBy>
  <dcterms:modified xsi:type="dcterms:W3CDTF">2018-11-06T09:56:33Z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